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F9" w:rsidRPr="00912A41" w:rsidRDefault="008B3737" w:rsidP="007518F9">
      <w:pPr>
        <w:rPr>
          <w:sz w:val="20"/>
          <w:szCs w:val="20"/>
        </w:rPr>
      </w:pPr>
      <w:r w:rsidRPr="00912A41">
        <w:rPr>
          <w:sz w:val="20"/>
          <w:szCs w:val="20"/>
        </w:rPr>
        <w:t xml:space="preserve">Tisková zpráva </w:t>
      </w:r>
      <w:r w:rsidR="00923652">
        <w:rPr>
          <w:sz w:val="20"/>
          <w:szCs w:val="20"/>
        </w:rPr>
        <w:t>1/2012</w:t>
      </w:r>
    </w:p>
    <w:p w:rsidR="00923652" w:rsidRPr="00020CC0" w:rsidRDefault="00923652" w:rsidP="00472030">
      <w:pPr>
        <w:spacing w:after="0"/>
        <w:jc w:val="both"/>
        <w:rPr>
          <w:b/>
          <w:bCs/>
          <w:i/>
          <w:color w:val="E36C0A" w:themeColor="accent6" w:themeShade="BF"/>
          <w:sz w:val="24"/>
          <w:szCs w:val="24"/>
        </w:rPr>
      </w:pPr>
      <w:r w:rsidRPr="00020CC0">
        <w:rPr>
          <w:b/>
          <w:bCs/>
          <w:i/>
          <w:color w:val="E36C0A" w:themeColor="accent6" w:themeShade="BF"/>
          <w:sz w:val="24"/>
          <w:szCs w:val="24"/>
        </w:rPr>
        <w:t>Na prahu nového roku přejeme všem čtenářům, autorům a zákaz</w:t>
      </w:r>
      <w:r w:rsidR="00757A89">
        <w:rPr>
          <w:b/>
          <w:bCs/>
          <w:i/>
          <w:color w:val="E36C0A" w:themeColor="accent6" w:themeShade="BF"/>
          <w:sz w:val="24"/>
          <w:szCs w:val="24"/>
        </w:rPr>
        <w:t>níkům zdraví, štěstí, úspěchy</w:t>
      </w:r>
      <w:r w:rsidR="00B05D1D">
        <w:rPr>
          <w:b/>
          <w:bCs/>
          <w:i/>
          <w:color w:val="E36C0A" w:themeColor="accent6" w:themeShade="BF"/>
          <w:sz w:val="24"/>
          <w:szCs w:val="24"/>
        </w:rPr>
        <w:t>, zajímavá setkání a inspiraci</w:t>
      </w:r>
      <w:r w:rsidRPr="00020CC0">
        <w:rPr>
          <w:b/>
          <w:bCs/>
          <w:i/>
          <w:color w:val="E36C0A" w:themeColor="accent6" w:themeShade="BF"/>
          <w:sz w:val="24"/>
          <w:szCs w:val="24"/>
        </w:rPr>
        <w:t xml:space="preserve">. </w:t>
      </w:r>
    </w:p>
    <w:p w:rsidR="00923652" w:rsidRPr="00020CC0" w:rsidRDefault="00020CC0" w:rsidP="00472030">
      <w:pPr>
        <w:spacing w:after="0"/>
        <w:jc w:val="both"/>
        <w:rPr>
          <w:b/>
          <w:bCs/>
          <w:i/>
          <w:color w:val="E36C0A" w:themeColor="accent6" w:themeShade="BF"/>
          <w:sz w:val="24"/>
          <w:szCs w:val="24"/>
        </w:rPr>
      </w:pPr>
      <w:r w:rsidRPr="00020CC0">
        <w:rPr>
          <w:b/>
          <w:bCs/>
          <w:i/>
          <w:color w:val="E36C0A" w:themeColor="accent6" w:themeShade="BF"/>
          <w:sz w:val="24"/>
          <w:szCs w:val="24"/>
        </w:rPr>
        <w:t>Budeme rádi, pokud Vám TZB-</w:t>
      </w:r>
      <w:proofErr w:type="spellStart"/>
      <w:r w:rsidRPr="00020CC0">
        <w:rPr>
          <w:b/>
          <w:bCs/>
          <w:i/>
          <w:color w:val="E36C0A" w:themeColor="accent6" w:themeShade="BF"/>
          <w:sz w:val="24"/>
          <w:szCs w:val="24"/>
        </w:rPr>
        <w:t>info</w:t>
      </w:r>
      <w:proofErr w:type="spellEnd"/>
      <w:r w:rsidRPr="00020CC0">
        <w:rPr>
          <w:b/>
          <w:bCs/>
          <w:i/>
          <w:color w:val="E36C0A" w:themeColor="accent6" w:themeShade="BF"/>
          <w:sz w:val="24"/>
          <w:szCs w:val="24"/>
        </w:rPr>
        <w:t xml:space="preserve"> v novém roce bude dobrým pomocníkem. </w:t>
      </w:r>
    </w:p>
    <w:p w:rsidR="00020CC0" w:rsidRDefault="00020CC0" w:rsidP="00472030">
      <w:pPr>
        <w:spacing w:after="0"/>
        <w:jc w:val="both"/>
        <w:rPr>
          <w:b/>
          <w:bCs/>
          <w:sz w:val="24"/>
          <w:szCs w:val="24"/>
          <w:u w:val="single"/>
        </w:rPr>
      </w:pPr>
    </w:p>
    <w:p w:rsidR="00923652" w:rsidRPr="00020CC0" w:rsidRDefault="00935C14" w:rsidP="00020CC0">
      <w:pPr>
        <w:spacing w:after="0" w:line="360" w:lineRule="auto"/>
        <w:rPr>
          <w:b/>
          <w:szCs w:val="18"/>
        </w:rPr>
      </w:pPr>
      <w:r w:rsidRPr="00020CC0">
        <w:rPr>
          <w:b/>
          <w:szCs w:val="18"/>
        </w:rPr>
        <w:t>V novém roce jsme pro Vás připravili například</w:t>
      </w:r>
      <w:r w:rsidR="00923652" w:rsidRPr="00020CC0">
        <w:rPr>
          <w:b/>
          <w:szCs w:val="18"/>
        </w:rPr>
        <w:t xml:space="preserve">: </w:t>
      </w:r>
    </w:p>
    <w:p w:rsidR="00923652" w:rsidRPr="00020CC0" w:rsidRDefault="00FB2B45" w:rsidP="00020CC0">
      <w:pPr>
        <w:pStyle w:val="Odstavecseseznamem"/>
        <w:numPr>
          <w:ilvl w:val="0"/>
          <w:numId w:val="3"/>
        </w:numPr>
        <w:spacing w:after="0" w:line="360" w:lineRule="auto"/>
        <w:rPr>
          <w:b/>
          <w:szCs w:val="18"/>
        </w:rPr>
      </w:pPr>
      <w:r>
        <w:rPr>
          <w:b/>
          <w:szCs w:val="18"/>
        </w:rPr>
        <w:t>n</w:t>
      </w:r>
      <w:r w:rsidR="00923652" w:rsidRPr="00020CC0">
        <w:rPr>
          <w:b/>
          <w:szCs w:val="18"/>
        </w:rPr>
        <w:t>ové</w:t>
      </w:r>
      <w:r w:rsidR="00020CC0">
        <w:rPr>
          <w:b/>
          <w:szCs w:val="18"/>
        </w:rPr>
        <w:t xml:space="preserve"> fulltextové vyhledávání</w:t>
      </w:r>
      <w:r>
        <w:rPr>
          <w:b/>
          <w:szCs w:val="18"/>
        </w:rPr>
        <w:t>,</w:t>
      </w:r>
    </w:p>
    <w:p w:rsidR="00923652" w:rsidRPr="00020CC0" w:rsidRDefault="00FB2B45" w:rsidP="00020CC0">
      <w:pPr>
        <w:pStyle w:val="Odstavecseseznamem"/>
        <w:numPr>
          <w:ilvl w:val="0"/>
          <w:numId w:val="3"/>
        </w:numPr>
        <w:spacing w:after="0" w:line="360" w:lineRule="auto"/>
        <w:rPr>
          <w:b/>
          <w:szCs w:val="18"/>
        </w:rPr>
      </w:pPr>
      <w:r>
        <w:rPr>
          <w:b/>
          <w:szCs w:val="18"/>
        </w:rPr>
        <w:t>n</w:t>
      </w:r>
      <w:r w:rsidR="00923652" w:rsidRPr="00020CC0">
        <w:rPr>
          <w:b/>
          <w:szCs w:val="18"/>
        </w:rPr>
        <w:t>ové projekty Podlahové vytáp</w:t>
      </w:r>
      <w:r>
        <w:rPr>
          <w:b/>
          <w:szCs w:val="18"/>
        </w:rPr>
        <w:t>ění, Akustika a Požární ochrana,</w:t>
      </w:r>
    </w:p>
    <w:p w:rsidR="00923652" w:rsidRDefault="00FB2B45" w:rsidP="00020CC0">
      <w:pPr>
        <w:pStyle w:val="Odstavecseseznamem"/>
        <w:numPr>
          <w:ilvl w:val="0"/>
          <w:numId w:val="3"/>
        </w:numPr>
        <w:spacing w:after="0" w:line="360" w:lineRule="auto"/>
        <w:rPr>
          <w:b/>
          <w:szCs w:val="18"/>
        </w:rPr>
      </w:pPr>
      <w:r>
        <w:rPr>
          <w:b/>
          <w:szCs w:val="18"/>
        </w:rPr>
        <w:t>p</w:t>
      </w:r>
      <w:r w:rsidR="00923652" w:rsidRPr="00020CC0">
        <w:rPr>
          <w:b/>
          <w:szCs w:val="18"/>
        </w:rPr>
        <w:t>okr</w:t>
      </w:r>
      <w:r w:rsidR="00020CC0">
        <w:rPr>
          <w:b/>
          <w:szCs w:val="18"/>
        </w:rPr>
        <w:t>a</w:t>
      </w:r>
      <w:r w:rsidR="00923652" w:rsidRPr="00020CC0">
        <w:rPr>
          <w:b/>
          <w:szCs w:val="18"/>
        </w:rPr>
        <w:t>čování projektů S</w:t>
      </w:r>
      <w:r>
        <w:rPr>
          <w:b/>
          <w:szCs w:val="18"/>
        </w:rPr>
        <w:t>olární kolektory a Pasivní domy,</w:t>
      </w:r>
    </w:p>
    <w:p w:rsidR="00FB2B45" w:rsidRPr="00FB2B45" w:rsidRDefault="00FB2B45" w:rsidP="00FB2B45">
      <w:pPr>
        <w:pStyle w:val="Odstavecseseznamem"/>
        <w:numPr>
          <w:ilvl w:val="0"/>
          <w:numId w:val="3"/>
        </w:numPr>
        <w:spacing w:after="0" w:line="360" w:lineRule="auto"/>
        <w:rPr>
          <w:b/>
          <w:szCs w:val="18"/>
        </w:rPr>
      </w:pPr>
      <w:r>
        <w:rPr>
          <w:b/>
          <w:szCs w:val="18"/>
        </w:rPr>
        <w:t>n</w:t>
      </w:r>
      <w:r w:rsidRPr="00020CC0">
        <w:rPr>
          <w:b/>
          <w:szCs w:val="18"/>
        </w:rPr>
        <w:t xml:space="preserve">ový design našeho </w:t>
      </w:r>
      <w:proofErr w:type="spellStart"/>
      <w:r w:rsidRPr="00020CC0">
        <w:rPr>
          <w:b/>
          <w:szCs w:val="18"/>
        </w:rPr>
        <w:t>youtube</w:t>
      </w:r>
      <w:proofErr w:type="spellEnd"/>
      <w:r w:rsidRPr="00020CC0">
        <w:rPr>
          <w:b/>
          <w:szCs w:val="18"/>
        </w:rPr>
        <w:t xml:space="preserve"> kanálu</w:t>
      </w:r>
      <w:r>
        <w:rPr>
          <w:b/>
          <w:szCs w:val="18"/>
        </w:rPr>
        <w:t xml:space="preserve">. </w:t>
      </w:r>
    </w:p>
    <w:p w:rsidR="00923652" w:rsidRPr="00923652" w:rsidRDefault="00923652" w:rsidP="00923652">
      <w:pPr>
        <w:spacing w:after="0"/>
        <w:jc w:val="both"/>
        <w:rPr>
          <w:b/>
          <w:bCs/>
          <w:sz w:val="24"/>
          <w:szCs w:val="24"/>
        </w:rPr>
      </w:pPr>
    </w:p>
    <w:p w:rsidR="00935C14" w:rsidRDefault="00B05D1D" w:rsidP="00FB2B45">
      <w:pPr>
        <w:spacing w:after="0"/>
        <w:jc w:val="both"/>
        <w:rPr>
          <w:szCs w:val="18"/>
        </w:rPr>
      </w:pPr>
      <w:r w:rsidRPr="00FB2B45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3A95F" wp14:editId="24258279">
                <wp:simplePos x="0" y="0"/>
                <wp:positionH relativeFrom="margin">
                  <wp:posOffset>3206115</wp:posOffset>
                </wp:positionH>
                <wp:positionV relativeFrom="margin">
                  <wp:posOffset>3055620</wp:posOffset>
                </wp:positionV>
                <wp:extent cx="1762125" cy="2066925"/>
                <wp:effectExtent l="0" t="0" r="9525" b="9525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A89" w:rsidRDefault="00757A89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8A41509" wp14:editId="19C7B17F">
                                  <wp:extent cx="1571625" cy="1885950"/>
                                  <wp:effectExtent l="0" t="0" r="9525" b="0"/>
                                  <wp:docPr id="5" name="Obráze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1625" cy="188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52.45pt;margin-top:240.6pt;width:138.75pt;height:16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" stroked="f">
                <v:textbox>
                  <w:txbxContent>
                    <w:p w:rsidR="00757A89" w:rsidRDefault="00757A89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08A41509" wp14:editId="19C7B17F">
                            <wp:extent cx="1571625" cy="1885950"/>
                            <wp:effectExtent l="0" t="0" r="9525" b="0"/>
                            <wp:docPr id="5" name="Obráze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1625" cy="1885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35C14" w:rsidRPr="00935C14">
        <w:rPr>
          <w:b/>
          <w:szCs w:val="18"/>
        </w:rPr>
        <w:t xml:space="preserve">Nové fulltextové vyhledávání </w:t>
      </w:r>
      <w:r w:rsidR="00935C14" w:rsidRPr="00935C14">
        <w:rPr>
          <w:szCs w:val="18"/>
        </w:rPr>
        <w:t xml:space="preserve">zachová vyhledávání jako doposud v článcích, krátkých zprávách, katalogu, adresáři…, samostatné vyhledávání v diskusích a zcela nově </w:t>
      </w:r>
      <w:r w:rsidR="00935C14">
        <w:rPr>
          <w:szCs w:val="18"/>
        </w:rPr>
        <w:t xml:space="preserve">jsme pro Vás připravili </w:t>
      </w:r>
      <w:r w:rsidR="00935C14" w:rsidRPr="00935C14">
        <w:rPr>
          <w:szCs w:val="18"/>
        </w:rPr>
        <w:t xml:space="preserve">vyhledávání podle relevance a podle data. </w:t>
      </w:r>
      <w:r w:rsidR="00FB2B45">
        <w:rPr>
          <w:szCs w:val="18"/>
        </w:rPr>
        <w:t>Nové funkce umožní snadnější prohledávání stále rychleji přibývajících informací na TZB-</w:t>
      </w:r>
      <w:proofErr w:type="spellStart"/>
      <w:r w:rsidR="00FB2B45">
        <w:rPr>
          <w:szCs w:val="18"/>
        </w:rPr>
        <w:t>info</w:t>
      </w:r>
      <w:proofErr w:type="spellEnd"/>
      <w:r w:rsidR="00FB2B45">
        <w:rPr>
          <w:szCs w:val="18"/>
        </w:rPr>
        <w:t>.</w:t>
      </w:r>
    </w:p>
    <w:p w:rsidR="00B05D1D" w:rsidRDefault="00B05D1D" w:rsidP="00FB2B45">
      <w:pPr>
        <w:spacing w:after="0"/>
        <w:jc w:val="both"/>
        <w:rPr>
          <w:szCs w:val="18"/>
        </w:rPr>
      </w:pPr>
    </w:p>
    <w:p w:rsidR="00B05D1D" w:rsidRPr="00844AFF" w:rsidRDefault="00B05D1D" w:rsidP="00B05D1D">
      <w:pPr>
        <w:spacing w:after="0" w:line="360" w:lineRule="auto"/>
        <w:rPr>
          <w:szCs w:val="18"/>
        </w:rPr>
      </w:pPr>
      <w:proofErr w:type="spellStart"/>
      <w:r w:rsidRPr="00020CC0">
        <w:rPr>
          <w:b/>
          <w:szCs w:val="18"/>
        </w:rPr>
        <w:t>Youtube</w:t>
      </w:r>
      <w:proofErr w:type="spellEnd"/>
      <w:r w:rsidRPr="00020CC0">
        <w:rPr>
          <w:b/>
          <w:szCs w:val="18"/>
        </w:rPr>
        <w:t xml:space="preserve"> kanál portálu TZB-</w:t>
      </w:r>
      <w:proofErr w:type="spellStart"/>
      <w:r w:rsidRPr="00020CC0">
        <w:rPr>
          <w:b/>
          <w:szCs w:val="18"/>
        </w:rPr>
        <w:t>info</w:t>
      </w:r>
      <w:proofErr w:type="spellEnd"/>
      <w:r w:rsidRPr="00020CC0">
        <w:rPr>
          <w:b/>
          <w:szCs w:val="18"/>
        </w:rPr>
        <w:t xml:space="preserve"> </w:t>
      </w:r>
      <w:r w:rsidRPr="00020CC0">
        <w:rPr>
          <w:szCs w:val="18"/>
        </w:rPr>
        <w:t>(</w:t>
      </w:r>
      <w:hyperlink r:id="rId10" w:history="1">
        <w:r w:rsidRPr="0058626F">
          <w:rPr>
            <w:rStyle w:val="Hypertextovodkaz"/>
            <w:szCs w:val="18"/>
          </w:rPr>
          <w:t>http://www.youtube.</w:t>
        </w:r>
        <w:proofErr w:type="gramStart"/>
        <w:r w:rsidRPr="0058626F">
          <w:rPr>
            <w:rStyle w:val="Hypertextovodkaz"/>
            <w:szCs w:val="18"/>
          </w:rPr>
          <w:t>com/user/TZBinfo</w:t>
        </w:r>
      </w:hyperlink>
      <w:r>
        <w:rPr>
          <w:szCs w:val="18"/>
        </w:rPr>
        <w:t>)  obsahuje</w:t>
      </w:r>
      <w:proofErr w:type="gramEnd"/>
      <w:r>
        <w:rPr>
          <w:szCs w:val="18"/>
        </w:rPr>
        <w:t xml:space="preserve"> již 73 videí a samozřejmě připravujeme další rozšíření. Videa můžete prohlížet, prohledávat a přihlásit se k odběru novinek. </w:t>
      </w:r>
    </w:p>
    <w:p w:rsidR="00020CC0" w:rsidRDefault="00020CC0" w:rsidP="00020CC0">
      <w:pPr>
        <w:spacing w:after="0" w:line="360" w:lineRule="auto"/>
        <w:rPr>
          <w:szCs w:val="18"/>
        </w:rPr>
      </w:pPr>
    </w:p>
    <w:p w:rsidR="00FB2B45" w:rsidRPr="00FB2B45" w:rsidRDefault="00FB2B45" w:rsidP="00020CC0">
      <w:pPr>
        <w:spacing w:after="0" w:line="360" w:lineRule="auto"/>
        <w:rPr>
          <w:b/>
          <w:szCs w:val="18"/>
        </w:rPr>
      </w:pPr>
      <w:r w:rsidRPr="00FB2B45">
        <w:rPr>
          <w:b/>
          <w:szCs w:val="18"/>
        </w:rPr>
        <w:t>Projekty 2012:</w:t>
      </w:r>
    </w:p>
    <w:p w:rsidR="00020CC0" w:rsidRDefault="00020CC0" w:rsidP="00B05D1D">
      <w:pPr>
        <w:jc w:val="both"/>
      </w:pPr>
      <w:r>
        <w:rPr>
          <w:b/>
          <w:color w:val="984806"/>
        </w:rPr>
        <w:t xml:space="preserve">Nový projekt Podlahové vytápění </w:t>
      </w:r>
      <w:r>
        <w:t>bude věnován</w:t>
      </w:r>
      <w:r>
        <w:rPr>
          <w:b/>
          <w:color w:val="984806"/>
        </w:rPr>
        <w:t xml:space="preserve"> </w:t>
      </w:r>
      <w:r>
        <w:t>podlahovému, stěnovému a stropnímu vytápění. Zaktualizujeme informace, které již na TZB-</w:t>
      </w:r>
      <w:proofErr w:type="spellStart"/>
      <w:r>
        <w:t>info</w:t>
      </w:r>
      <w:proofErr w:type="spellEnd"/>
      <w:r>
        <w:t xml:space="preserve"> máme a zároveň je začleníme do nových souvislostí, které vznikají s nabídkou nových zdrojů a trendem nízkoenergetického stavění. </w:t>
      </w:r>
    </w:p>
    <w:p w:rsidR="00020CC0" w:rsidRDefault="00020CC0" w:rsidP="00B05D1D">
      <w:pPr>
        <w:jc w:val="both"/>
      </w:pPr>
      <w:r>
        <w:rPr>
          <w:b/>
          <w:color w:val="984806"/>
        </w:rPr>
        <w:t>Nový projekt Akustika</w:t>
      </w:r>
      <w:r>
        <w:t xml:space="preserve"> bude obsahovat základy a terminologie, stavební akustika, prostorovou a urbanistickou akustiku, a snižování hluku a vibrací.  Součástí projektu budou tři jedinečné on-line výpočtové pomůcky zdarma, které nikde jinde na českém ani zahraničním internetu nejsou k dispozici, a to výpočet vzduchové neprůzvučnosti, výpočet neprůzvučnosti se započítáním bočních přenosů (např. lehká příčka navazující na těžké stěny a strop) a výpočet doby dozvuku.  V textových informacích nebudou chybět recenzované články o navrhování, měření, normách a právních předpisech.</w:t>
      </w:r>
    </w:p>
    <w:p w:rsidR="00020CC0" w:rsidRDefault="00020CC0" w:rsidP="00B05D1D">
      <w:pPr>
        <w:jc w:val="both"/>
      </w:pPr>
      <w:r>
        <w:rPr>
          <w:b/>
          <w:color w:val="984806"/>
        </w:rPr>
        <w:t>Nový projekt Požární bezpečnost</w:t>
      </w:r>
      <w:r>
        <w:t xml:space="preserve"> vychází z již existujících stránek o požární ochraně na TZB-</w:t>
      </w:r>
      <w:proofErr w:type="spellStart"/>
      <w:r>
        <w:t>info</w:t>
      </w:r>
      <w:proofErr w:type="spellEnd"/>
      <w:r>
        <w:t xml:space="preserve">, které pod heslem „požární ochrana“ i „požární bezpečnost“ zobrazuje Google mezi prvními výsledky vyhledávání. Projekt bude obsahovat informace ve třech základních oblastech: Materiály, Konstrukce a Budovy.  Pro čtenáře připravujeme aktuální přehled požadavků, norem a právních předpisů, </w:t>
      </w:r>
      <w:r>
        <w:lastRenderedPageBreak/>
        <w:t xml:space="preserve">zkoušení, metodik pro navrhování, např. reakce na oheň, požární odolnost, šíření požáru po povrchu konstrukce, požárně dělicí konstrukce, požárně nebezpečné prostory, požární úseky, chráněné a nechráněné únikové cesty, </w:t>
      </w:r>
      <w:proofErr w:type="spellStart"/>
      <w:r>
        <w:t>odstupové</w:t>
      </w:r>
      <w:proofErr w:type="spellEnd"/>
      <w:r>
        <w:t xml:space="preserve"> vzdálenosti, požární čidla a signalizace, hasicí zařízení atd.</w:t>
      </w:r>
    </w:p>
    <w:p w:rsidR="00020CC0" w:rsidRDefault="00020CC0" w:rsidP="00B05D1D">
      <w:pPr>
        <w:jc w:val="both"/>
      </w:pPr>
      <w:r>
        <w:rPr>
          <w:b/>
          <w:color w:val="984806"/>
        </w:rPr>
        <w:t>Pokračování projektu Solární kolektory</w:t>
      </w:r>
      <w:r>
        <w:t xml:space="preserve"> již obsahuje řadu skvělých informací a pomůcek. Přesto je ještě řada informací, o které jej chceme obohatit, proto pokračuje i v roce 2012. Shrnuje nejnovější poznání o </w:t>
      </w:r>
      <w:hyperlink r:id="rId11" w:history="1">
        <w:r>
          <w:rPr>
            <w:rStyle w:val="Hypertextovodkaz"/>
          </w:rPr>
          <w:t>solárních kolektorech</w:t>
        </w:r>
      </w:hyperlink>
      <w:r>
        <w:t xml:space="preserve"> a celých </w:t>
      </w:r>
      <w:hyperlink r:id="rId12" w:history="1">
        <w:r>
          <w:rPr>
            <w:rStyle w:val="Hypertextovodkaz"/>
          </w:rPr>
          <w:t>solárních soustavách</w:t>
        </w:r>
      </w:hyperlink>
      <w:r>
        <w:t xml:space="preserve"> určených k </w:t>
      </w:r>
      <w:hyperlink r:id="rId13" w:history="1">
        <w:r>
          <w:rPr>
            <w:rStyle w:val="Hypertextovodkaz"/>
          </w:rPr>
          <w:t>vytápění</w:t>
        </w:r>
      </w:hyperlink>
      <w:r>
        <w:t xml:space="preserve">, </w:t>
      </w:r>
      <w:hyperlink r:id="rId14" w:history="1">
        <w:r>
          <w:rPr>
            <w:rStyle w:val="Hypertextovodkaz"/>
          </w:rPr>
          <w:t>přípravě teplé vody</w:t>
        </w:r>
      </w:hyperlink>
      <w:r>
        <w:t xml:space="preserve">, </w:t>
      </w:r>
      <w:hyperlink r:id="rId15" w:history="1">
        <w:r>
          <w:rPr>
            <w:rStyle w:val="Hypertextovodkaz"/>
          </w:rPr>
          <w:t>ohřevu bazénové vody</w:t>
        </w:r>
      </w:hyperlink>
      <w:r>
        <w:t xml:space="preserve"> a </w:t>
      </w:r>
      <w:hyperlink r:id="rId16" w:history="1">
        <w:r>
          <w:rPr>
            <w:rStyle w:val="Hypertextovodkaz"/>
          </w:rPr>
          <w:t>chlazení</w:t>
        </w:r>
      </w:hyperlink>
      <w:r>
        <w:t xml:space="preserve">. Určena je jak investorům, kterým pomůže s výběrem solárního kolektoru a usnadní rozhodnutí o pořízení solární soustavy, tak profesionálům, kteří zde získají podklady pro návrh solárního kolektoru, </w:t>
      </w:r>
      <w:hyperlink r:id="rId17" w:history="1">
        <w:r>
          <w:rPr>
            <w:rStyle w:val="Hypertextovodkaz"/>
          </w:rPr>
          <w:t>zásobníku</w:t>
        </w:r>
      </w:hyperlink>
      <w:r>
        <w:t xml:space="preserve"> a solární soustavy jako celku.</w:t>
      </w:r>
    </w:p>
    <w:p w:rsidR="00020CC0" w:rsidRDefault="00020CC0" w:rsidP="00B05D1D">
      <w:pPr>
        <w:jc w:val="both"/>
      </w:pPr>
      <w:r>
        <w:rPr>
          <w:b/>
          <w:color w:val="984806"/>
        </w:rPr>
        <w:t xml:space="preserve">Pokračování projektu </w:t>
      </w:r>
      <w:r>
        <w:rPr>
          <w:b/>
          <w:bCs/>
          <w:color w:val="984806"/>
        </w:rPr>
        <w:t>Pasivní domy</w:t>
      </w:r>
      <w:r>
        <w:t xml:space="preserve"> shrnuje poznatky o navrhování a realizaci </w:t>
      </w:r>
      <w:r>
        <w:rPr>
          <w:bCs/>
        </w:rPr>
        <w:t>domů v pasivním standardu</w:t>
      </w:r>
      <w:r>
        <w:t xml:space="preserve">. Své zkušenosti popisují architekti, projektanti i uživatelé </w:t>
      </w:r>
      <w:r>
        <w:rPr>
          <w:bCs/>
        </w:rPr>
        <w:t>pasivních staveb</w:t>
      </w:r>
      <w:r>
        <w:t>. Tak jako pasivní domy začínají nacházet své investory, TZB-</w:t>
      </w:r>
      <w:proofErr w:type="spellStart"/>
      <w:r>
        <w:t>info</w:t>
      </w:r>
      <w:proofErr w:type="spellEnd"/>
      <w:r>
        <w:t xml:space="preserve"> chce nacházet poučení z již realizovaných pasivní domů. Proto ukončení tohoto projektu po jednom roce prostě nebylo možné. </w:t>
      </w:r>
    </w:p>
    <w:p w:rsidR="00020CC0" w:rsidRDefault="00757A89" w:rsidP="00B05D1D">
      <w:pPr>
        <w:spacing w:after="0"/>
        <w:jc w:val="both"/>
        <w:rPr>
          <w:b/>
          <w:bCs/>
          <w:sz w:val="24"/>
          <w:szCs w:val="24"/>
          <w:u w:val="single"/>
        </w:rPr>
      </w:pPr>
      <w:r w:rsidRPr="00FB5ECF">
        <w:rPr>
          <w:rFonts w:eastAsia="Times New Roman" w:cs="Times New Roman"/>
          <w:noProof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BBB98" wp14:editId="6268A02A">
                <wp:simplePos x="0" y="0"/>
                <wp:positionH relativeFrom="margin">
                  <wp:posOffset>3568065</wp:posOffset>
                </wp:positionH>
                <wp:positionV relativeFrom="margin">
                  <wp:posOffset>3190240</wp:posOffset>
                </wp:positionV>
                <wp:extent cx="1485900" cy="1786255"/>
                <wp:effectExtent l="0" t="0" r="0" b="444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78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A89" w:rsidRDefault="00757A89">
                            <w:r>
                              <w:rPr>
                                <w:rFonts w:eastAsia="Times New Roman" w:cs="Times New Roman"/>
                                <w:noProof/>
                                <w:szCs w:val="18"/>
                                <w:lang w:eastAsia="cs-CZ"/>
                              </w:rPr>
                              <w:drawing>
                                <wp:inline distT="0" distB="0" distL="0" distR="0" wp14:anchorId="4BD98F86" wp14:editId="7463DE25">
                                  <wp:extent cx="1307318" cy="1524000"/>
                                  <wp:effectExtent l="0" t="0" r="7620" b="0"/>
                                  <wp:docPr id="8" name="Obráze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7318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0.95pt;margin-top:251.2pt;width:117pt;height:1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" stroked="f">
                <v:textbox>
                  <w:txbxContent>
                    <w:p w:rsidR="00757A89" w:rsidRDefault="00757A89">
                      <w:r>
                        <w:rPr>
                          <w:rFonts w:eastAsia="Times New Roman" w:cs="Times New Roman"/>
                          <w:noProof/>
                          <w:szCs w:val="18"/>
                          <w:lang w:eastAsia="cs-CZ"/>
                        </w:rPr>
                        <w:drawing>
                          <wp:inline distT="0" distB="0" distL="0" distR="0" wp14:anchorId="4BD98F86" wp14:editId="7463DE25">
                            <wp:extent cx="1307318" cy="1524000"/>
                            <wp:effectExtent l="0" t="0" r="7620" b="0"/>
                            <wp:docPr id="8" name="Obráze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7318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B2B45" w:rsidRPr="00844AFF" w:rsidRDefault="00FB2B45" w:rsidP="00B05D1D">
      <w:pPr>
        <w:spacing w:after="0" w:line="360" w:lineRule="auto"/>
        <w:jc w:val="both"/>
        <w:rPr>
          <w:szCs w:val="18"/>
        </w:rPr>
      </w:pPr>
      <w:r w:rsidRPr="00FB2B45">
        <w:rPr>
          <w:b/>
          <w:szCs w:val="18"/>
        </w:rPr>
        <w:t xml:space="preserve">V závěru loňského roku </w:t>
      </w:r>
      <w:r w:rsidR="00844AFF">
        <w:rPr>
          <w:b/>
          <w:szCs w:val="18"/>
        </w:rPr>
        <w:t xml:space="preserve">v říjnu a v listopadu </w:t>
      </w:r>
      <w:r>
        <w:rPr>
          <w:b/>
          <w:szCs w:val="18"/>
        </w:rPr>
        <w:t xml:space="preserve">překročilo </w:t>
      </w:r>
      <w:r w:rsidR="00844AFF">
        <w:rPr>
          <w:b/>
          <w:szCs w:val="18"/>
        </w:rPr>
        <w:t>TZB-</w:t>
      </w:r>
      <w:proofErr w:type="spellStart"/>
      <w:r w:rsidR="00844AFF">
        <w:rPr>
          <w:b/>
          <w:szCs w:val="18"/>
        </w:rPr>
        <w:t>info</w:t>
      </w:r>
      <w:proofErr w:type="spellEnd"/>
      <w:r w:rsidR="00844AFF">
        <w:rPr>
          <w:b/>
          <w:szCs w:val="18"/>
        </w:rPr>
        <w:t xml:space="preserve"> půl milionu návštěvníků</w:t>
      </w:r>
      <w:r>
        <w:rPr>
          <w:b/>
          <w:szCs w:val="18"/>
        </w:rPr>
        <w:t xml:space="preserve"> za měsíc. </w:t>
      </w:r>
      <w:r w:rsidR="00844AFF" w:rsidRPr="00844AFF">
        <w:rPr>
          <w:szCs w:val="18"/>
        </w:rPr>
        <w:t xml:space="preserve">V prosinci došlo k tradičnímu </w:t>
      </w:r>
      <w:r w:rsidR="00844AFF">
        <w:rPr>
          <w:szCs w:val="18"/>
        </w:rPr>
        <w:t>mírnému poklesu oproti předcho</w:t>
      </w:r>
      <w:r w:rsidR="00844AFF" w:rsidRPr="00844AFF">
        <w:rPr>
          <w:szCs w:val="18"/>
        </w:rPr>
        <w:t xml:space="preserve">zím </w:t>
      </w:r>
      <w:proofErr w:type="gramStart"/>
      <w:r w:rsidR="00844AFF" w:rsidRPr="00844AFF">
        <w:rPr>
          <w:szCs w:val="18"/>
        </w:rPr>
        <w:t>dvou</w:t>
      </w:r>
      <w:proofErr w:type="gramEnd"/>
      <w:r w:rsidR="00844AFF" w:rsidRPr="00844AFF">
        <w:rPr>
          <w:szCs w:val="18"/>
        </w:rPr>
        <w:t xml:space="preserve"> měsícům</w:t>
      </w:r>
      <w:r w:rsidR="00844AFF">
        <w:rPr>
          <w:szCs w:val="18"/>
        </w:rPr>
        <w:t xml:space="preserve">, přesto to bylo více než v roce 2010. S napětím </w:t>
      </w:r>
      <w:proofErr w:type="gramStart"/>
      <w:r w:rsidR="00844AFF">
        <w:rPr>
          <w:szCs w:val="18"/>
        </w:rPr>
        <w:t>očekáváme jak</w:t>
      </w:r>
      <w:proofErr w:type="gramEnd"/>
      <w:r w:rsidR="00844AFF">
        <w:rPr>
          <w:szCs w:val="18"/>
        </w:rPr>
        <w:t xml:space="preserve"> dopadne leden 2012. </w:t>
      </w:r>
    </w:p>
    <w:p w:rsidR="00935C14" w:rsidRPr="00844AFF" w:rsidRDefault="00844AFF" w:rsidP="00B05D1D">
      <w:pPr>
        <w:spacing w:after="0" w:line="360" w:lineRule="auto"/>
        <w:jc w:val="both"/>
        <w:rPr>
          <w:szCs w:val="18"/>
        </w:rPr>
      </w:pPr>
      <w:r w:rsidRPr="00844AFF">
        <w:rPr>
          <w:szCs w:val="18"/>
        </w:rPr>
        <w:t>Připravili jsme pro Vás již od pr</w:t>
      </w:r>
      <w:r>
        <w:rPr>
          <w:szCs w:val="18"/>
        </w:rPr>
        <w:t>vního týdne</w:t>
      </w:r>
      <w:r w:rsidRPr="00844AFF">
        <w:rPr>
          <w:szCs w:val="18"/>
        </w:rPr>
        <w:t xml:space="preserve"> v novém roce </w:t>
      </w:r>
      <w:r>
        <w:rPr>
          <w:szCs w:val="18"/>
        </w:rPr>
        <w:t xml:space="preserve">pondělní odborné recenzované články v tradičních odborných oblastech TZB i 8 nových oblastech Stavby. </w:t>
      </w:r>
    </w:p>
    <w:p w:rsidR="00757A89" w:rsidRDefault="00844AFF" w:rsidP="00B05D1D">
      <w:pPr>
        <w:spacing w:after="0" w:line="360" w:lineRule="auto"/>
        <w:jc w:val="both"/>
        <w:rPr>
          <w:szCs w:val="18"/>
        </w:rPr>
      </w:pPr>
      <w:r>
        <w:rPr>
          <w:szCs w:val="18"/>
        </w:rPr>
        <w:t xml:space="preserve">A samozřejmě další denní články, krátké zprávy a další novinky v obsahu. </w:t>
      </w:r>
    </w:p>
    <w:p w:rsidR="00844AFF" w:rsidRDefault="00844AFF" w:rsidP="00B05D1D">
      <w:pPr>
        <w:spacing w:after="0" w:line="360" w:lineRule="auto"/>
        <w:jc w:val="both"/>
        <w:rPr>
          <w:szCs w:val="18"/>
        </w:rPr>
      </w:pPr>
    </w:p>
    <w:p w:rsidR="00844AFF" w:rsidRPr="00757A89" w:rsidRDefault="00844AFF" w:rsidP="00B05D1D">
      <w:pPr>
        <w:spacing w:after="0" w:line="360" w:lineRule="auto"/>
        <w:jc w:val="both"/>
        <w:rPr>
          <w:rFonts w:eastAsia="Times New Roman" w:cs="Times New Roman"/>
          <w:b/>
          <w:szCs w:val="18"/>
          <w:lang w:eastAsia="cs-CZ"/>
        </w:rPr>
      </w:pPr>
      <w:r w:rsidRPr="00757A89">
        <w:rPr>
          <w:rFonts w:eastAsia="Times New Roman" w:cs="Times New Roman"/>
          <w:b/>
          <w:szCs w:val="18"/>
          <w:lang w:eastAsia="cs-CZ"/>
        </w:rPr>
        <w:t xml:space="preserve">Věříme, že </w:t>
      </w:r>
      <w:r w:rsidR="00757A89" w:rsidRPr="00757A89">
        <w:rPr>
          <w:rFonts w:eastAsia="Times New Roman" w:cs="Times New Roman"/>
          <w:b/>
          <w:szCs w:val="18"/>
          <w:lang w:eastAsia="cs-CZ"/>
        </w:rPr>
        <w:t xml:space="preserve">během </w:t>
      </w:r>
      <w:r w:rsidRPr="00757A89">
        <w:rPr>
          <w:rFonts w:eastAsia="Times New Roman" w:cs="Times New Roman"/>
          <w:b/>
          <w:szCs w:val="18"/>
          <w:lang w:eastAsia="cs-CZ"/>
        </w:rPr>
        <w:t>3</w:t>
      </w:r>
      <w:r w:rsidR="00757A89" w:rsidRPr="00757A89">
        <w:rPr>
          <w:rFonts w:eastAsia="Times New Roman" w:cs="Times New Roman"/>
          <w:b/>
          <w:szCs w:val="18"/>
          <w:lang w:eastAsia="cs-CZ"/>
        </w:rPr>
        <w:t xml:space="preserve">66 dní roku 2012 přineseme řadu informací, které budou užitečné právě Vám. </w:t>
      </w:r>
    </w:p>
    <w:p w:rsidR="00757A89" w:rsidRPr="00757A89" w:rsidRDefault="00757A89" w:rsidP="00B05D1D">
      <w:pPr>
        <w:spacing w:after="0" w:line="360" w:lineRule="auto"/>
        <w:jc w:val="both"/>
        <w:rPr>
          <w:rFonts w:eastAsia="Times New Roman" w:cs="Times New Roman"/>
          <w:b/>
          <w:szCs w:val="18"/>
          <w:lang w:eastAsia="cs-CZ"/>
        </w:rPr>
      </w:pPr>
      <w:r w:rsidRPr="00757A89">
        <w:rPr>
          <w:rFonts w:eastAsia="Times New Roman" w:cs="Times New Roman"/>
          <w:b/>
          <w:szCs w:val="18"/>
          <w:lang w:eastAsia="cs-CZ"/>
        </w:rPr>
        <w:t xml:space="preserve">Těšíme se na viděnou na některé z výstav, chystáme se například na </w:t>
      </w:r>
      <w:proofErr w:type="spellStart"/>
      <w:r w:rsidRPr="00757A89">
        <w:rPr>
          <w:rFonts w:eastAsia="Times New Roman" w:cs="Times New Roman"/>
          <w:b/>
          <w:szCs w:val="18"/>
          <w:lang w:eastAsia="cs-CZ"/>
        </w:rPr>
        <w:t>Infothermu</w:t>
      </w:r>
      <w:proofErr w:type="spellEnd"/>
      <w:r w:rsidRPr="00757A89">
        <w:rPr>
          <w:rFonts w:eastAsia="Times New Roman" w:cs="Times New Roman"/>
          <w:b/>
          <w:szCs w:val="18"/>
          <w:lang w:eastAsia="cs-CZ"/>
        </w:rPr>
        <w:t xml:space="preserve">  v Ostravě, Elektron na jaře a </w:t>
      </w:r>
      <w:proofErr w:type="spellStart"/>
      <w:r w:rsidRPr="00757A89">
        <w:rPr>
          <w:rFonts w:eastAsia="Times New Roman" w:cs="Times New Roman"/>
          <w:b/>
          <w:szCs w:val="18"/>
          <w:lang w:eastAsia="cs-CZ"/>
        </w:rPr>
        <w:t>For</w:t>
      </w:r>
      <w:proofErr w:type="spellEnd"/>
      <w:r w:rsidRPr="00757A89">
        <w:rPr>
          <w:rFonts w:eastAsia="Times New Roman" w:cs="Times New Roman"/>
          <w:b/>
          <w:szCs w:val="18"/>
          <w:lang w:eastAsia="cs-CZ"/>
        </w:rPr>
        <w:t xml:space="preserve"> </w:t>
      </w:r>
      <w:proofErr w:type="spellStart"/>
      <w:r w:rsidRPr="00757A89">
        <w:rPr>
          <w:rFonts w:eastAsia="Times New Roman" w:cs="Times New Roman"/>
          <w:b/>
          <w:szCs w:val="18"/>
          <w:lang w:eastAsia="cs-CZ"/>
        </w:rPr>
        <w:t>Therm</w:t>
      </w:r>
      <w:proofErr w:type="spellEnd"/>
      <w:r w:rsidRPr="00757A89">
        <w:rPr>
          <w:rFonts w:eastAsia="Times New Roman" w:cs="Times New Roman"/>
          <w:b/>
          <w:szCs w:val="18"/>
          <w:lang w:eastAsia="cs-CZ"/>
        </w:rPr>
        <w:t xml:space="preserve"> na podzim v Praze a řadu dalších odborných akcí. </w:t>
      </w:r>
      <w:bookmarkStart w:id="0" w:name="_GoBack"/>
      <w:bookmarkEnd w:id="0"/>
    </w:p>
    <w:p w:rsidR="00757A89" w:rsidRDefault="00757A89" w:rsidP="00B05D1D">
      <w:pPr>
        <w:spacing w:after="0" w:line="360" w:lineRule="auto"/>
        <w:jc w:val="both"/>
        <w:rPr>
          <w:rFonts w:eastAsia="Times New Roman" w:cs="Times New Roman"/>
          <w:szCs w:val="18"/>
          <w:lang w:eastAsia="cs-CZ"/>
        </w:rPr>
      </w:pPr>
      <w:r>
        <w:rPr>
          <w:rFonts w:eastAsia="Times New Roman" w:cs="Times New Roman"/>
          <w:szCs w:val="18"/>
          <w:lang w:eastAsia="cs-CZ"/>
        </w:rPr>
        <w:t>Těšíme se na Vaše připomínky a nápady, a to přímo na TZB-</w:t>
      </w:r>
      <w:proofErr w:type="spellStart"/>
      <w:r>
        <w:rPr>
          <w:rFonts w:eastAsia="Times New Roman" w:cs="Times New Roman"/>
          <w:szCs w:val="18"/>
          <w:lang w:eastAsia="cs-CZ"/>
        </w:rPr>
        <w:t>info</w:t>
      </w:r>
      <w:proofErr w:type="spellEnd"/>
      <w:r>
        <w:rPr>
          <w:rFonts w:eastAsia="Times New Roman" w:cs="Times New Roman"/>
          <w:szCs w:val="18"/>
          <w:lang w:eastAsia="cs-CZ"/>
        </w:rPr>
        <w:t xml:space="preserve"> nebo na našem </w:t>
      </w:r>
      <w:proofErr w:type="spellStart"/>
      <w:r>
        <w:rPr>
          <w:rFonts w:eastAsia="Times New Roman" w:cs="Times New Roman"/>
          <w:szCs w:val="18"/>
          <w:lang w:eastAsia="cs-CZ"/>
        </w:rPr>
        <w:t>facebooku</w:t>
      </w:r>
      <w:proofErr w:type="spellEnd"/>
      <w:r>
        <w:rPr>
          <w:rFonts w:eastAsia="Times New Roman" w:cs="Times New Roman"/>
          <w:szCs w:val="18"/>
          <w:lang w:eastAsia="cs-CZ"/>
        </w:rPr>
        <w:t>.</w:t>
      </w:r>
    </w:p>
    <w:p w:rsidR="00472030" w:rsidRDefault="00472030" w:rsidP="00B05D1D">
      <w:pPr>
        <w:spacing w:after="0" w:line="360" w:lineRule="auto"/>
        <w:jc w:val="both"/>
        <w:rPr>
          <w:rFonts w:eastAsia="Times New Roman" w:cs="Times New Roman"/>
          <w:b/>
          <w:szCs w:val="18"/>
          <w:lang w:eastAsia="cs-CZ"/>
        </w:rPr>
      </w:pPr>
    </w:p>
    <w:p w:rsidR="00EE0CBE" w:rsidRDefault="00EE0CBE" w:rsidP="00B05D1D">
      <w:pPr>
        <w:spacing w:after="0"/>
        <w:jc w:val="both"/>
        <w:rPr>
          <w:szCs w:val="18"/>
        </w:rPr>
      </w:pPr>
    </w:p>
    <w:p w:rsidR="00EE0CBE" w:rsidRPr="00844AFF" w:rsidRDefault="00EE0CBE" w:rsidP="00B05D1D">
      <w:pPr>
        <w:spacing w:after="0"/>
        <w:jc w:val="both"/>
        <w:rPr>
          <w:b/>
          <w:szCs w:val="18"/>
        </w:rPr>
      </w:pPr>
    </w:p>
    <w:p w:rsidR="007518F9" w:rsidRPr="00844AFF" w:rsidRDefault="007518F9" w:rsidP="00B05D1D">
      <w:pPr>
        <w:spacing w:after="0"/>
        <w:jc w:val="both"/>
        <w:rPr>
          <w:b/>
          <w:i/>
          <w:sz w:val="16"/>
          <w:szCs w:val="16"/>
        </w:rPr>
      </w:pPr>
      <w:r w:rsidRPr="00844AFF">
        <w:rPr>
          <w:b/>
          <w:i/>
          <w:sz w:val="16"/>
          <w:szCs w:val="16"/>
        </w:rPr>
        <w:t xml:space="preserve">Podrobnosti a další informace: </w:t>
      </w:r>
    </w:p>
    <w:p w:rsidR="007518F9" w:rsidRPr="00844AFF" w:rsidRDefault="007518F9" w:rsidP="00B05D1D">
      <w:pPr>
        <w:spacing w:after="0"/>
        <w:jc w:val="both"/>
        <w:rPr>
          <w:b/>
          <w:i/>
          <w:sz w:val="16"/>
          <w:szCs w:val="16"/>
        </w:rPr>
      </w:pPr>
      <w:proofErr w:type="spellStart"/>
      <w:proofErr w:type="gramStart"/>
      <w:r w:rsidRPr="00844AFF">
        <w:rPr>
          <w:b/>
          <w:i/>
          <w:sz w:val="16"/>
          <w:szCs w:val="16"/>
        </w:rPr>
        <w:t>Ing.Dagmar</w:t>
      </w:r>
      <w:proofErr w:type="spellEnd"/>
      <w:proofErr w:type="gramEnd"/>
      <w:r w:rsidRPr="00844AFF">
        <w:rPr>
          <w:b/>
          <w:i/>
          <w:sz w:val="16"/>
          <w:szCs w:val="16"/>
        </w:rPr>
        <w:t xml:space="preserve"> Kopačková, Ph.D.</w:t>
      </w:r>
    </w:p>
    <w:p w:rsidR="007518F9" w:rsidRPr="00E37660" w:rsidRDefault="007518F9" w:rsidP="00B05D1D">
      <w:pPr>
        <w:spacing w:after="0"/>
        <w:jc w:val="both"/>
        <w:rPr>
          <w:i/>
          <w:sz w:val="16"/>
          <w:szCs w:val="16"/>
        </w:rPr>
      </w:pPr>
      <w:r w:rsidRPr="00E37660">
        <w:rPr>
          <w:i/>
          <w:sz w:val="16"/>
          <w:szCs w:val="16"/>
        </w:rPr>
        <w:t xml:space="preserve">e-mail: </w:t>
      </w:r>
      <w:proofErr w:type="spellStart"/>
      <w:r w:rsidRPr="00E37660">
        <w:rPr>
          <w:i/>
          <w:sz w:val="16"/>
          <w:szCs w:val="16"/>
        </w:rPr>
        <w:t>dagmar.kopackova</w:t>
      </w:r>
      <w:proofErr w:type="spellEnd"/>
      <w:r w:rsidRPr="00E37660">
        <w:rPr>
          <w:i/>
          <w:sz w:val="16"/>
          <w:szCs w:val="16"/>
          <w:lang w:val="en-US"/>
        </w:rPr>
        <w:t>@topinfo.cz</w:t>
      </w:r>
    </w:p>
    <w:sectPr w:rsidR="007518F9" w:rsidRPr="00E37660" w:rsidSect="00FB2B45">
      <w:headerReference w:type="default" r:id="rId19"/>
      <w:footerReference w:type="default" r:id="rId20"/>
      <w:pgSz w:w="11906" w:h="16838"/>
      <w:pgMar w:top="1560" w:right="991" w:bottom="709" w:left="3261" w:header="278" w:footer="18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A89" w:rsidRDefault="00757A89" w:rsidP="00FA54C1">
      <w:pPr>
        <w:spacing w:after="0" w:line="240" w:lineRule="auto"/>
      </w:pPr>
      <w:r>
        <w:separator/>
      </w:r>
    </w:p>
  </w:endnote>
  <w:endnote w:type="continuationSeparator" w:id="0">
    <w:p w:rsidR="00757A89" w:rsidRDefault="00757A89" w:rsidP="00FA5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89" w:rsidRDefault="00757A8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41ECB7" wp14:editId="6B230B75">
              <wp:simplePos x="0" y="0"/>
              <wp:positionH relativeFrom="column">
                <wp:posOffset>-1752600</wp:posOffset>
              </wp:positionH>
              <wp:positionV relativeFrom="paragraph">
                <wp:posOffset>-347980</wp:posOffset>
              </wp:positionV>
              <wp:extent cx="1543050" cy="1447800"/>
              <wp:effectExtent l="381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144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7A89" w:rsidRPr="00E95572" w:rsidRDefault="00757A89" w:rsidP="00295EC7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  <w:sz w:val="22"/>
                            </w:rPr>
                          </w:pPr>
                          <w:r w:rsidRPr="00E95572">
                            <w:rPr>
                              <w:b/>
                              <w:color w:val="FFFFFF" w:themeColor="background1"/>
                              <w:sz w:val="22"/>
                            </w:rPr>
                            <w:t>TZB-</w:t>
                          </w:r>
                          <w:proofErr w:type="spellStart"/>
                          <w:r w:rsidRPr="00E95572">
                            <w:rPr>
                              <w:b/>
                              <w:color w:val="FFFFFF" w:themeColor="background1"/>
                              <w:sz w:val="22"/>
                            </w:rPr>
                            <w:t>info</w:t>
                          </w:r>
                          <w:proofErr w:type="spellEnd"/>
                        </w:p>
                        <w:p w:rsidR="00757A89" w:rsidRDefault="00757A89" w:rsidP="00E95572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4"/>
                            </w:rPr>
                          </w:pPr>
                        </w:p>
                        <w:p w:rsidR="00757A89" w:rsidRPr="00E95572" w:rsidRDefault="00757A89" w:rsidP="00E95572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4"/>
                            </w:rPr>
                          </w:pPr>
                          <w:r w:rsidRPr="00E95572">
                            <w:rPr>
                              <w:color w:val="FFFFFF" w:themeColor="background1"/>
                              <w:sz w:val="14"/>
                            </w:rPr>
                            <w:t xml:space="preserve">Brána do světa informací </w:t>
                          </w:r>
                        </w:p>
                        <w:p w:rsidR="00757A89" w:rsidRPr="00E95572" w:rsidRDefault="00757A89" w:rsidP="00E95572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4"/>
                            </w:rPr>
                          </w:pPr>
                          <w:r w:rsidRPr="00E95572">
                            <w:rPr>
                              <w:color w:val="FFFFFF" w:themeColor="background1"/>
                              <w:sz w:val="14"/>
                            </w:rPr>
                            <w:t xml:space="preserve">ze stavebnictví, úspor energií </w:t>
                          </w:r>
                        </w:p>
                        <w:p w:rsidR="00757A89" w:rsidRPr="00E95572" w:rsidRDefault="00757A89" w:rsidP="00E95572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4"/>
                            </w:rPr>
                          </w:pPr>
                          <w:r w:rsidRPr="00E95572">
                            <w:rPr>
                              <w:color w:val="FFFFFF" w:themeColor="background1"/>
                              <w:sz w:val="14"/>
                            </w:rPr>
                            <w:t>a technických zařízení budov</w:t>
                          </w:r>
                        </w:p>
                        <w:p w:rsidR="00757A89" w:rsidRDefault="00757A89" w:rsidP="008607B7">
                          <w:pPr>
                            <w:tabs>
                              <w:tab w:val="left" w:pos="426"/>
                            </w:tabs>
                            <w:spacing w:after="0" w:line="240" w:lineRule="auto"/>
                            <w:rPr>
                              <w:color w:val="FFFFFF" w:themeColor="background1"/>
                              <w:sz w:val="16"/>
                            </w:rPr>
                          </w:pPr>
                        </w:p>
                        <w:p w:rsidR="00757A89" w:rsidRPr="00AA6A39" w:rsidRDefault="00757A89" w:rsidP="008607B7">
                          <w:pPr>
                            <w:tabs>
                              <w:tab w:val="left" w:pos="426"/>
                            </w:tabs>
                            <w:spacing w:after="0" w:line="240" w:lineRule="auto"/>
                            <w:rPr>
                              <w:color w:val="FFFFFF" w:themeColor="background1"/>
                              <w:sz w:val="16"/>
                            </w:rPr>
                          </w:pPr>
                          <w:r w:rsidRPr="00AA6A39">
                            <w:rPr>
                              <w:color w:val="FFFFFF" w:themeColor="background1"/>
                              <w:sz w:val="16"/>
                            </w:rPr>
                            <w:t>+420 233 081 141</w:t>
                          </w:r>
                        </w:p>
                        <w:p w:rsidR="00757A89" w:rsidRDefault="00757A89" w:rsidP="00AA6A39">
                          <w:pPr>
                            <w:tabs>
                              <w:tab w:val="left" w:pos="567"/>
                            </w:tabs>
                            <w:spacing w:after="0" w:line="240" w:lineRule="auto"/>
                            <w:rPr>
                              <w:color w:val="FFFFFF" w:themeColor="background1"/>
                              <w:sz w:val="16"/>
                            </w:rPr>
                          </w:pPr>
                          <w:r w:rsidRPr="00E95572">
                            <w:rPr>
                              <w:color w:val="FFFFFF" w:themeColor="background1"/>
                              <w:sz w:val="16"/>
                            </w:rPr>
                            <w:t>kontakt@tzb-info.cz</w:t>
                          </w:r>
                        </w:p>
                        <w:p w:rsidR="00757A89" w:rsidRPr="00AA6A39" w:rsidRDefault="00757A89" w:rsidP="00AA6A39">
                          <w:pPr>
                            <w:tabs>
                              <w:tab w:val="left" w:pos="567"/>
                            </w:tabs>
                            <w:spacing w:after="0" w:line="240" w:lineRule="auto"/>
                            <w:rPr>
                              <w:color w:val="FFFFFF" w:themeColor="background1"/>
                              <w:sz w:val="16"/>
                            </w:rPr>
                          </w:pPr>
                        </w:p>
                        <w:p w:rsidR="00757A89" w:rsidRPr="00E95572" w:rsidRDefault="00757A89" w:rsidP="00AA6A39">
                          <w:pPr>
                            <w:tabs>
                              <w:tab w:val="left" w:pos="567"/>
                            </w:tabs>
                            <w:spacing w:after="0" w:line="240" w:lineRule="auto"/>
                            <w:rPr>
                              <w:b/>
                              <w:color w:val="FFFFFF" w:themeColor="background1"/>
                              <w:sz w:val="22"/>
                            </w:rPr>
                          </w:pPr>
                          <w:r w:rsidRPr="00E95572">
                            <w:rPr>
                              <w:b/>
                              <w:color w:val="FFFFFF" w:themeColor="background1"/>
                              <w:sz w:val="22"/>
                            </w:rPr>
                            <w:t>www.tzb-info.cz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138pt;margin-top:-27.4pt;width:121.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Wpdug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" filled="f" stroked="f">
              <v:textbox>
                <w:txbxContent>
                  <w:p w:rsidR="00757A89" w:rsidRPr="00E95572" w:rsidRDefault="00757A89" w:rsidP="00295EC7">
                    <w:pPr>
                      <w:spacing w:after="0" w:line="240" w:lineRule="auto"/>
                      <w:rPr>
                        <w:b/>
                        <w:color w:val="FFFFFF" w:themeColor="background1"/>
                        <w:sz w:val="22"/>
                      </w:rPr>
                    </w:pPr>
                    <w:r w:rsidRPr="00E95572">
                      <w:rPr>
                        <w:b/>
                        <w:color w:val="FFFFFF" w:themeColor="background1"/>
                        <w:sz w:val="22"/>
                      </w:rPr>
                      <w:t>TZB-</w:t>
                    </w:r>
                    <w:proofErr w:type="spellStart"/>
                    <w:r w:rsidRPr="00E95572">
                      <w:rPr>
                        <w:b/>
                        <w:color w:val="FFFFFF" w:themeColor="background1"/>
                        <w:sz w:val="22"/>
                      </w:rPr>
                      <w:t>info</w:t>
                    </w:r>
                    <w:proofErr w:type="spellEnd"/>
                  </w:p>
                  <w:p w:rsidR="00757A89" w:rsidRDefault="00757A89" w:rsidP="00E95572">
                    <w:pPr>
                      <w:spacing w:after="0" w:line="240" w:lineRule="auto"/>
                      <w:rPr>
                        <w:color w:val="FFFFFF" w:themeColor="background1"/>
                        <w:sz w:val="14"/>
                      </w:rPr>
                    </w:pPr>
                  </w:p>
                  <w:p w:rsidR="00757A89" w:rsidRPr="00E95572" w:rsidRDefault="00757A89" w:rsidP="00E95572">
                    <w:pPr>
                      <w:spacing w:after="0" w:line="240" w:lineRule="auto"/>
                      <w:rPr>
                        <w:color w:val="FFFFFF" w:themeColor="background1"/>
                        <w:sz w:val="14"/>
                      </w:rPr>
                    </w:pPr>
                    <w:r w:rsidRPr="00E95572">
                      <w:rPr>
                        <w:color w:val="FFFFFF" w:themeColor="background1"/>
                        <w:sz w:val="14"/>
                      </w:rPr>
                      <w:t xml:space="preserve">Brána do světa informací </w:t>
                    </w:r>
                  </w:p>
                  <w:p w:rsidR="00757A89" w:rsidRPr="00E95572" w:rsidRDefault="00757A89" w:rsidP="00E95572">
                    <w:pPr>
                      <w:spacing w:after="0" w:line="240" w:lineRule="auto"/>
                      <w:rPr>
                        <w:color w:val="FFFFFF" w:themeColor="background1"/>
                        <w:sz w:val="14"/>
                      </w:rPr>
                    </w:pPr>
                    <w:r w:rsidRPr="00E95572">
                      <w:rPr>
                        <w:color w:val="FFFFFF" w:themeColor="background1"/>
                        <w:sz w:val="14"/>
                      </w:rPr>
                      <w:t xml:space="preserve">ze stavebnictví, úspor energií </w:t>
                    </w:r>
                  </w:p>
                  <w:p w:rsidR="00757A89" w:rsidRPr="00E95572" w:rsidRDefault="00757A89" w:rsidP="00E95572">
                    <w:pPr>
                      <w:spacing w:after="0" w:line="240" w:lineRule="auto"/>
                      <w:rPr>
                        <w:color w:val="FFFFFF" w:themeColor="background1"/>
                        <w:sz w:val="14"/>
                      </w:rPr>
                    </w:pPr>
                    <w:r w:rsidRPr="00E95572">
                      <w:rPr>
                        <w:color w:val="FFFFFF" w:themeColor="background1"/>
                        <w:sz w:val="14"/>
                      </w:rPr>
                      <w:t>a technických zařízení budov</w:t>
                    </w:r>
                  </w:p>
                  <w:p w:rsidR="00757A89" w:rsidRDefault="00757A89" w:rsidP="008607B7">
                    <w:pPr>
                      <w:tabs>
                        <w:tab w:val="left" w:pos="426"/>
                      </w:tabs>
                      <w:spacing w:after="0" w:line="240" w:lineRule="auto"/>
                      <w:rPr>
                        <w:color w:val="FFFFFF" w:themeColor="background1"/>
                        <w:sz w:val="16"/>
                      </w:rPr>
                    </w:pPr>
                  </w:p>
                  <w:p w:rsidR="00757A89" w:rsidRPr="00AA6A39" w:rsidRDefault="00757A89" w:rsidP="008607B7">
                    <w:pPr>
                      <w:tabs>
                        <w:tab w:val="left" w:pos="426"/>
                      </w:tabs>
                      <w:spacing w:after="0" w:line="240" w:lineRule="auto"/>
                      <w:rPr>
                        <w:color w:val="FFFFFF" w:themeColor="background1"/>
                        <w:sz w:val="16"/>
                      </w:rPr>
                    </w:pPr>
                    <w:r w:rsidRPr="00AA6A39">
                      <w:rPr>
                        <w:color w:val="FFFFFF" w:themeColor="background1"/>
                        <w:sz w:val="16"/>
                      </w:rPr>
                      <w:t>+420 233 081 141</w:t>
                    </w:r>
                  </w:p>
                  <w:p w:rsidR="00757A89" w:rsidRDefault="00757A89" w:rsidP="00AA6A39">
                    <w:pPr>
                      <w:tabs>
                        <w:tab w:val="left" w:pos="567"/>
                      </w:tabs>
                      <w:spacing w:after="0" w:line="240" w:lineRule="auto"/>
                      <w:rPr>
                        <w:color w:val="FFFFFF" w:themeColor="background1"/>
                        <w:sz w:val="16"/>
                      </w:rPr>
                    </w:pPr>
                    <w:r w:rsidRPr="00E95572">
                      <w:rPr>
                        <w:color w:val="FFFFFF" w:themeColor="background1"/>
                        <w:sz w:val="16"/>
                      </w:rPr>
                      <w:t>kontakt@tzb-info.cz</w:t>
                    </w:r>
                  </w:p>
                  <w:p w:rsidR="00757A89" w:rsidRPr="00AA6A39" w:rsidRDefault="00757A89" w:rsidP="00AA6A39">
                    <w:pPr>
                      <w:tabs>
                        <w:tab w:val="left" w:pos="567"/>
                      </w:tabs>
                      <w:spacing w:after="0" w:line="240" w:lineRule="auto"/>
                      <w:rPr>
                        <w:color w:val="FFFFFF" w:themeColor="background1"/>
                        <w:sz w:val="16"/>
                      </w:rPr>
                    </w:pPr>
                  </w:p>
                  <w:p w:rsidR="00757A89" w:rsidRPr="00E95572" w:rsidRDefault="00757A89" w:rsidP="00AA6A39">
                    <w:pPr>
                      <w:tabs>
                        <w:tab w:val="left" w:pos="567"/>
                      </w:tabs>
                      <w:spacing w:after="0" w:line="240" w:lineRule="auto"/>
                      <w:rPr>
                        <w:b/>
                        <w:color w:val="FFFFFF" w:themeColor="background1"/>
                        <w:sz w:val="22"/>
                      </w:rPr>
                    </w:pPr>
                    <w:r w:rsidRPr="00E95572">
                      <w:rPr>
                        <w:b/>
                        <w:color w:val="FFFFFF" w:themeColor="background1"/>
                        <w:sz w:val="22"/>
                      </w:rPr>
                      <w:t>www.tzb-info.cz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A89" w:rsidRDefault="00757A89" w:rsidP="00FA54C1">
      <w:pPr>
        <w:spacing w:after="0" w:line="240" w:lineRule="auto"/>
      </w:pPr>
      <w:r>
        <w:separator/>
      </w:r>
    </w:p>
  </w:footnote>
  <w:footnote w:type="continuationSeparator" w:id="0">
    <w:p w:rsidR="00757A89" w:rsidRDefault="00757A89" w:rsidP="00FA5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89" w:rsidRDefault="00757A89" w:rsidP="00AA6A39">
    <w:pPr>
      <w:pStyle w:val="Zhlav"/>
      <w:tabs>
        <w:tab w:val="clear" w:pos="4536"/>
        <w:tab w:val="clear" w:pos="9072"/>
        <w:tab w:val="right" w:pos="8929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59A918F" wp14:editId="15CED805">
              <wp:simplePos x="0" y="0"/>
              <wp:positionH relativeFrom="column">
                <wp:posOffset>-2099310</wp:posOffset>
              </wp:positionH>
              <wp:positionV relativeFrom="paragraph">
                <wp:posOffset>-173355</wp:posOffset>
              </wp:positionV>
              <wp:extent cx="7503795" cy="10567670"/>
              <wp:effectExtent l="0" t="3175" r="1905" b="1905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3795" cy="1056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7A89" w:rsidRPr="00AA6A39" w:rsidRDefault="00757A89" w:rsidP="004D340B">
                          <w:pPr>
                            <w:spacing w:after="0"/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D53854D" wp14:editId="182DC287">
                                <wp:extent cx="7560000" cy="10746684"/>
                                <wp:effectExtent l="19050" t="0" r="2850" b="0"/>
                                <wp:docPr id="11" name="Obrázek 16" descr="tzb-info_sablona.em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zb-info_sablona.emf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60000" cy="10746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165.3pt;margin-top:-13.65pt;width:590.85pt;height:832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" filled="f" fillcolor="black [3213]" stroked="f">
              <v:textbox inset="0,0,0,0">
                <w:txbxContent>
                  <w:p w:rsidR="00757A89" w:rsidRPr="00AA6A39" w:rsidRDefault="00757A89" w:rsidP="004D340B">
                    <w:pPr>
                      <w:spacing w:after="0"/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4D53854D" wp14:editId="182DC287">
                          <wp:extent cx="7560000" cy="10746684"/>
                          <wp:effectExtent l="19050" t="0" r="2850" b="0"/>
                          <wp:docPr id="11" name="Obrázek 16" descr="tzb-info_sablona.em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tzb-info_sablona.emf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60000" cy="10746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249B4"/>
    <w:multiLevelType w:val="hybridMultilevel"/>
    <w:tmpl w:val="A88C9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72EEA"/>
    <w:multiLevelType w:val="hybridMultilevel"/>
    <w:tmpl w:val="24F41AE2"/>
    <w:lvl w:ilvl="0" w:tplc="B2ECA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BE0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666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3C1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F8F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463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5E6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6CE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3C9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FB209F3"/>
    <w:multiLevelType w:val="hybridMultilevel"/>
    <w:tmpl w:val="13EE12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A39BD"/>
    <w:multiLevelType w:val="hybridMultilevel"/>
    <w:tmpl w:val="13EE12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47"/>
    <w:rsid w:val="00020CC0"/>
    <w:rsid w:val="000A08D7"/>
    <w:rsid w:val="0011555F"/>
    <w:rsid w:val="00140BA1"/>
    <w:rsid w:val="00217399"/>
    <w:rsid w:val="00295EC7"/>
    <w:rsid w:val="002B2A52"/>
    <w:rsid w:val="002E5645"/>
    <w:rsid w:val="002F1D52"/>
    <w:rsid w:val="00313CD2"/>
    <w:rsid w:val="00325BE8"/>
    <w:rsid w:val="00383227"/>
    <w:rsid w:val="00391407"/>
    <w:rsid w:val="003E3DC2"/>
    <w:rsid w:val="003F4844"/>
    <w:rsid w:val="004161BA"/>
    <w:rsid w:val="00472030"/>
    <w:rsid w:val="004D340B"/>
    <w:rsid w:val="0054458E"/>
    <w:rsid w:val="00547C0F"/>
    <w:rsid w:val="005F61D0"/>
    <w:rsid w:val="006A4109"/>
    <w:rsid w:val="00701886"/>
    <w:rsid w:val="007518F9"/>
    <w:rsid w:val="00757A89"/>
    <w:rsid w:val="00807347"/>
    <w:rsid w:val="00844AFF"/>
    <w:rsid w:val="008607B7"/>
    <w:rsid w:val="0088011D"/>
    <w:rsid w:val="0088643B"/>
    <w:rsid w:val="008A0C96"/>
    <w:rsid w:val="008B3737"/>
    <w:rsid w:val="008B7A93"/>
    <w:rsid w:val="00912A41"/>
    <w:rsid w:val="00923652"/>
    <w:rsid w:val="00935C14"/>
    <w:rsid w:val="00940471"/>
    <w:rsid w:val="00997494"/>
    <w:rsid w:val="00997F7A"/>
    <w:rsid w:val="009A7E01"/>
    <w:rsid w:val="009B49EC"/>
    <w:rsid w:val="00A07CC8"/>
    <w:rsid w:val="00AA3AC5"/>
    <w:rsid w:val="00AA6A39"/>
    <w:rsid w:val="00B03E8A"/>
    <w:rsid w:val="00B05D1D"/>
    <w:rsid w:val="00B170B1"/>
    <w:rsid w:val="00B772B1"/>
    <w:rsid w:val="00BF228D"/>
    <w:rsid w:val="00C71371"/>
    <w:rsid w:val="00C74331"/>
    <w:rsid w:val="00C83138"/>
    <w:rsid w:val="00C9129F"/>
    <w:rsid w:val="00C9747C"/>
    <w:rsid w:val="00CB2B5D"/>
    <w:rsid w:val="00CD037C"/>
    <w:rsid w:val="00CF33A7"/>
    <w:rsid w:val="00D142D8"/>
    <w:rsid w:val="00D31D28"/>
    <w:rsid w:val="00D43CBF"/>
    <w:rsid w:val="00E2306A"/>
    <w:rsid w:val="00E37660"/>
    <w:rsid w:val="00E7009B"/>
    <w:rsid w:val="00E95572"/>
    <w:rsid w:val="00EE0CBE"/>
    <w:rsid w:val="00F23F7C"/>
    <w:rsid w:val="00F438C4"/>
    <w:rsid w:val="00FA54C1"/>
    <w:rsid w:val="00FB2B45"/>
    <w:rsid w:val="00FB5ECF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CD2"/>
    <w:rPr>
      <w:rFonts w:ascii="Verdana" w:hAnsi="Verdana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54458E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458E"/>
    <w:pPr>
      <w:keepNext/>
      <w:keepLines/>
      <w:spacing w:before="200" w:after="12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4458E"/>
    <w:pPr>
      <w:keepNext/>
      <w:keepLines/>
      <w:spacing w:before="200" w:after="120"/>
      <w:outlineLvl w:val="2"/>
    </w:pPr>
    <w:rPr>
      <w:rFonts w:eastAsiaTheme="majorEastAsia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4458E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4458E"/>
    <w:rPr>
      <w:rFonts w:ascii="Verdana" w:eastAsiaTheme="majorEastAsia" w:hAnsi="Verdana" w:cstheme="majorBidi"/>
      <w:b/>
      <w:bCs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4458E"/>
    <w:rPr>
      <w:rFonts w:ascii="Verdana" w:eastAsiaTheme="majorEastAsia" w:hAnsi="Verdana" w:cstheme="majorBidi"/>
      <w:b/>
      <w:bCs/>
      <w:sz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13CD2"/>
    <w:pPr>
      <w:outlineLvl w:val="9"/>
    </w:pPr>
    <w:rPr>
      <w:rFonts w:asciiTheme="majorHAnsi" w:hAnsiTheme="majorHAnsi"/>
      <w:color w:val="365F91" w:themeColor="accent1" w:themeShade="BF"/>
    </w:rPr>
  </w:style>
  <w:style w:type="paragraph" w:styleId="Zhlav">
    <w:name w:val="header"/>
    <w:basedOn w:val="Normln"/>
    <w:link w:val="ZhlavChar"/>
    <w:uiPriority w:val="99"/>
    <w:semiHidden/>
    <w:unhideWhenUsed/>
    <w:rsid w:val="00FA5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A54C1"/>
    <w:rPr>
      <w:rFonts w:ascii="Verdana" w:hAnsi="Verdana"/>
      <w:sz w:val="18"/>
    </w:rPr>
  </w:style>
  <w:style w:type="paragraph" w:styleId="Zpat">
    <w:name w:val="footer"/>
    <w:basedOn w:val="Normln"/>
    <w:link w:val="ZpatChar"/>
    <w:uiPriority w:val="99"/>
    <w:semiHidden/>
    <w:unhideWhenUsed/>
    <w:rsid w:val="00FA5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A54C1"/>
    <w:rPr>
      <w:rFonts w:ascii="Verdana" w:hAnsi="Verdana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4C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A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5572"/>
    <w:rPr>
      <w:color w:val="0000FF" w:themeColor="hyperlink"/>
      <w:u w:val="single"/>
    </w:rPr>
  </w:style>
  <w:style w:type="character" w:customStyle="1" w:styleId="line2">
    <w:name w:val="line2"/>
    <w:basedOn w:val="Standardnpsmoodstavce"/>
    <w:rsid w:val="008B3737"/>
  </w:style>
  <w:style w:type="character" w:customStyle="1" w:styleId="line3">
    <w:name w:val="line3"/>
    <w:basedOn w:val="Standardnpsmoodstavce"/>
    <w:rsid w:val="008B3737"/>
  </w:style>
  <w:style w:type="character" w:customStyle="1" w:styleId="line4">
    <w:name w:val="line4"/>
    <w:basedOn w:val="Standardnpsmoodstavce"/>
    <w:rsid w:val="008B3737"/>
  </w:style>
  <w:style w:type="character" w:customStyle="1" w:styleId="line6">
    <w:name w:val="line6"/>
    <w:basedOn w:val="Standardnpsmoodstavce"/>
    <w:rsid w:val="008B3737"/>
  </w:style>
  <w:style w:type="character" w:customStyle="1" w:styleId="line7">
    <w:name w:val="line7"/>
    <w:basedOn w:val="Standardnpsmoodstavce"/>
    <w:rsid w:val="008B3737"/>
  </w:style>
  <w:style w:type="character" w:customStyle="1" w:styleId="line8">
    <w:name w:val="line8"/>
    <w:basedOn w:val="Standardnpsmoodstavce"/>
    <w:rsid w:val="008B3737"/>
  </w:style>
  <w:style w:type="character" w:customStyle="1" w:styleId="line9">
    <w:name w:val="line9"/>
    <w:basedOn w:val="Standardnpsmoodstavce"/>
    <w:rsid w:val="008B3737"/>
  </w:style>
  <w:style w:type="character" w:customStyle="1" w:styleId="line10">
    <w:name w:val="line10"/>
    <w:basedOn w:val="Standardnpsmoodstavce"/>
    <w:rsid w:val="008B3737"/>
  </w:style>
  <w:style w:type="character" w:customStyle="1" w:styleId="line11">
    <w:name w:val="line11"/>
    <w:basedOn w:val="Standardnpsmoodstavce"/>
    <w:rsid w:val="008B3737"/>
  </w:style>
  <w:style w:type="character" w:customStyle="1" w:styleId="Zhlav1">
    <w:name w:val="Záhlaví1"/>
    <w:basedOn w:val="Standardnpsmoodstavce"/>
    <w:rsid w:val="008B3737"/>
  </w:style>
  <w:style w:type="character" w:customStyle="1" w:styleId="line13">
    <w:name w:val="line13"/>
    <w:basedOn w:val="Standardnpsmoodstavce"/>
    <w:rsid w:val="008B3737"/>
  </w:style>
  <w:style w:type="paragraph" w:customStyle="1" w:styleId="ca">
    <w:name w:val="ca"/>
    <w:basedOn w:val="Normln"/>
    <w:rsid w:val="0011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236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CD2"/>
    <w:rPr>
      <w:rFonts w:ascii="Verdana" w:hAnsi="Verdana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54458E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458E"/>
    <w:pPr>
      <w:keepNext/>
      <w:keepLines/>
      <w:spacing w:before="200" w:after="12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4458E"/>
    <w:pPr>
      <w:keepNext/>
      <w:keepLines/>
      <w:spacing w:before="200" w:after="120"/>
      <w:outlineLvl w:val="2"/>
    </w:pPr>
    <w:rPr>
      <w:rFonts w:eastAsiaTheme="majorEastAsia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4458E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4458E"/>
    <w:rPr>
      <w:rFonts w:ascii="Verdana" w:eastAsiaTheme="majorEastAsia" w:hAnsi="Verdana" w:cstheme="majorBidi"/>
      <w:b/>
      <w:bCs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4458E"/>
    <w:rPr>
      <w:rFonts w:ascii="Verdana" w:eastAsiaTheme="majorEastAsia" w:hAnsi="Verdana" w:cstheme="majorBidi"/>
      <w:b/>
      <w:bCs/>
      <w:sz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13CD2"/>
    <w:pPr>
      <w:outlineLvl w:val="9"/>
    </w:pPr>
    <w:rPr>
      <w:rFonts w:asciiTheme="majorHAnsi" w:hAnsiTheme="majorHAnsi"/>
      <w:color w:val="365F91" w:themeColor="accent1" w:themeShade="BF"/>
    </w:rPr>
  </w:style>
  <w:style w:type="paragraph" w:styleId="Zhlav">
    <w:name w:val="header"/>
    <w:basedOn w:val="Normln"/>
    <w:link w:val="ZhlavChar"/>
    <w:uiPriority w:val="99"/>
    <w:semiHidden/>
    <w:unhideWhenUsed/>
    <w:rsid w:val="00FA5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A54C1"/>
    <w:rPr>
      <w:rFonts w:ascii="Verdana" w:hAnsi="Verdana"/>
      <w:sz w:val="18"/>
    </w:rPr>
  </w:style>
  <w:style w:type="paragraph" w:styleId="Zpat">
    <w:name w:val="footer"/>
    <w:basedOn w:val="Normln"/>
    <w:link w:val="ZpatChar"/>
    <w:uiPriority w:val="99"/>
    <w:semiHidden/>
    <w:unhideWhenUsed/>
    <w:rsid w:val="00FA5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A54C1"/>
    <w:rPr>
      <w:rFonts w:ascii="Verdana" w:hAnsi="Verdana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4C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A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5572"/>
    <w:rPr>
      <w:color w:val="0000FF" w:themeColor="hyperlink"/>
      <w:u w:val="single"/>
    </w:rPr>
  </w:style>
  <w:style w:type="character" w:customStyle="1" w:styleId="line2">
    <w:name w:val="line2"/>
    <w:basedOn w:val="Standardnpsmoodstavce"/>
    <w:rsid w:val="008B3737"/>
  </w:style>
  <w:style w:type="character" w:customStyle="1" w:styleId="line3">
    <w:name w:val="line3"/>
    <w:basedOn w:val="Standardnpsmoodstavce"/>
    <w:rsid w:val="008B3737"/>
  </w:style>
  <w:style w:type="character" w:customStyle="1" w:styleId="line4">
    <w:name w:val="line4"/>
    <w:basedOn w:val="Standardnpsmoodstavce"/>
    <w:rsid w:val="008B3737"/>
  </w:style>
  <w:style w:type="character" w:customStyle="1" w:styleId="line6">
    <w:name w:val="line6"/>
    <w:basedOn w:val="Standardnpsmoodstavce"/>
    <w:rsid w:val="008B3737"/>
  </w:style>
  <w:style w:type="character" w:customStyle="1" w:styleId="line7">
    <w:name w:val="line7"/>
    <w:basedOn w:val="Standardnpsmoodstavce"/>
    <w:rsid w:val="008B3737"/>
  </w:style>
  <w:style w:type="character" w:customStyle="1" w:styleId="line8">
    <w:name w:val="line8"/>
    <w:basedOn w:val="Standardnpsmoodstavce"/>
    <w:rsid w:val="008B3737"/>
  </w:style>
  <w:style w:type="character" w:customStyle="1" w:styleId="line9">
    <w:name w:val="line9"/>
    <w:basedOn w:val="Standardnpsmoodstavce"/>
    <w:rsid w:val="008B3737"/>
  </w:style>
  <w:style w:type="character" w:customStyle="1" w:styleId="line10">
    <w:name w:val="line10"/>
    <w:basedOn w:val="Standardnpsmoodstavce"/>
    <w:rsid w:val="008B3737"/>
  </w:style>
  <w:style w:type="character" w:customStyle="1" w:styleId="line11">
    <w:name w:val="line11"/>
    <w:basedOn w:val="Standardnpsmoodstavce"/>
    <w:rsid w:val="008B3737"/>
  </w:style>
  <w:style w:type="character" w:customStyle="1" w:styleId="Zhlav1">
    <w:name w:val="Záhlaví1"/>
    <w:basedOn w:val="Standardnpsmoodstavce"/>
    <w:rsid w:val="008B3737"/>
  </w:style>
  <w:style w:type="character" w:customStyle="1" w:styleId="line13">
    <w:name w:val="line13"/>
    <w:basedOn w:val="Standardnpsmoodstavce"/>
    <w:rsid w:val="008B3737"/>
  </w:style>
  <w:style w:type="paragraph" w:customStyle="1" w:styleId="ca">
    <w:name w:val="ca"/>
    <w:basedOn w:val="Normln"/>
    <w:rsid w:val="0011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23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2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nergie.tzb-info.cz/solarni-kolektory/solarni-vytapeni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energie.tzb-info.cz/solarni-kolektory/charakteristicke-parametry-solarnich-soustav" TargetMode="External"/><Relationship Id="rId17" Type="http://schemas.openxmlformats.org/officeDocument/2006/relationships/hyperlink" Target="http://energie.tzb-info.cz/solarni-kolektory/solarni-zasobnik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nergie.tzb-info.cz/solarni-kolektory/solarni-chlazen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ergie.tzb-info.cz/solarni-kolektory/typy-solarnich-kolekto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nergie.tzb-info.cz/solarni-kolektory/solarni-ohrev-bazenove-vody" TargetMode="External"/><Relationship Id="rId10" Type="http://schemas.openxmlformats.org/officeDocument/2006/relationships/hyperlink" Target="http://www.youtube.com/user/TZBinfo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energie.tzb-info.cz/solarni-kolektory/solarni-priprava-teple-vody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ZB-info\Propagace\TISKOV&#201;%20ZPR&#193;VY\VI-2010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81F63-6779-41D6-A0B1-EEC07E077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VI-2010</Template>
  <TotalTime>1</TotalTime>
  <Pages>2</Pages>
  <Words>733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Topinfo s.r.o.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dagmar.kopackova</dc:creator>
  <cp:lastModifiedBy>Dagmar Kopačková</cp:lastModifiedBy>
  <cp:revision>2</cp:revision>
  <cp:lastPrinted>2011-08-01T12:22:00Z</cp:lastPrinted>
  <dcterms:created xsi:type="dcterms:W3CDTF">2012-01-01T20:15:00Z</dcterms:created>
  <dcterms:modified xsi:type="dcterms:W3CDTF">2012-01-01T20:15:00Z</dcterms:modified>
</cp:coreProperties>
</file>